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ADF33" w14:textId="77777777" w:rsidR="00403EC7" w:rsidRDefault="00403EC7" w:rsidP="003A42A1">
      <w:pPr>
        <w:spacing w:after="150"/>
        <w:rPr>
          <w:rFonts w:ascii="Arial" w:hAnsi="Arial" w:cs="Arial"/>
          <w:color w:val="000000"/>
          <w:sz w:val="19"/>
          <w:szCs w:val="19"/>
        </w:rPr>
      </w:pPr>
    </w:p>
    <w:tbl>
      <w:tblPr>
        <w:tblStyle w:val="Grigliatabella"/>
        <w:tblpPr w:leftFromText="141" w:rightFromText="141" w:vertAnchor="page" w:horzAnchor="page" w:tblpX="1043" w:tblpY="4575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403EC7" w14:paraId="01B00F61" w14:textId="77777777" w:rsidTr="00403EC7">
        <w:tc>
          <w:tcPr>
            <w:tcW w:w="4889" w:type="dxa"/>
          </w:tcPr>
          <w:p w14:paraId="6E8E5B10" w14:textId="77777777" w:rsidR="00403EC7" w:rsidRDefault="00403EC7" w:rsidP="00403EC7">
            <w:r>
              <w:t>Lunedì</w:t>
            </w:r>
            <w:proofErr w:type="gramStart"/>
            <w:r>
              <w:t xml:space="preserve">       </w:t>
            </w:r>
            <w:proofErr w:type="gramEnd"/>
            <w:r>
              <w:t>1 aprile</w:t>
            </w:r>
          </w:p>
        </w:tc>
        <w:tc>
          <w:tcPr>
            <w:tcW w:w="4889" w:type="dxa"/>
          </w:tcPr>
          <w:p w14:paraId="664860A2" w14:textId="77777777" w:rsidR="00403EC7" w:rsidRDefault="00403EC7" w:rsidP="00403EC7">
            <w:r>
              <w:t>Matematica</w:t>
            </w:r>
            <w:proofErr w:type="gramStart"/>
            <w:r>
              <w:t xml:space="preserve">              </w:t>
            </w:r>
            <w:proofErr w:type="gramEnd"/>
            <w:r>
              <w:t>Scaglione-</w:t>
            </w:r>
            <w:proofErr w:type="spellStart"/>
            <w:r>
              <w:t>Scavello</w:t>
            </w:r>
            <w:proofErr w:type="spellEnd"/>
          </w:p>
        </w:tc>
      </w:tr>
      <w:tr w:rsidR="00403EC7" w14:paraId="437805CD" w14:textId="77777777" w:rsidTr="00403EC7">
        <w:tc>
          <w:tcPr>
            <w:tcW w:w="4889" w:type="dxa"/>
          </w:tcPr>
          <w:p w14:paraId="5A4ABEA0" w14:textId="77777777" w:rsidR="00403EC7" w:rsidRDefault="00403EC7" w:rsidP="00403EC7">
            <w:r>
              <w:t>Martedì</w:t>
            </w:r>
            <w:proofErr w:type="gramStart"/>
            <w:r>
              <w:t xml:space="preserve">       </w:t>
            </w:r>
            <w:proofErr w:type="gramEnd"/>
            <w:r>
              <w:t>2 aprile</w:t>
            </w:r>
          </w:p>
        </w:tc>
        <w:tc>
          <w:tcPr>
            <w:tcW w:w="4889" w:type="dxa"/>
          </w:tcPr>
          <w:p w14:paraId="007FD76C" w14:textId="77777777" w:rsidR="00403EC7" w:rsidRDefault="00403EC7" w:rsidP="00403EC7">
            <w:r>
              <w:t>Matematica</w:t>
            </w:r>
            <w:proofErr w:type="gramStart"/>
            <w:r>
              <w:t xml:space="preserve">              </w:t>
            </w:r>
            <w:proofErr w:type="gramEnd"/>
            <w:r>
              <w:t>Scaglione-Grisolia</w:t>
            </w:r>
          </w:p>
        </w:tc>
      </w:tr>
      <w:tr w:rsidR="00403EC7" w14:paraId="70A7026A" w14:textId="77777777" w:rsidTr="00403EC7">
        <w:tc>
          <w:tcPr>
            <w:tcW w:w="4889" w:type="dxa"/>
          </w:tcPr>
          <w:p w14:paraId="6E8372D2" w14:textId="77777777" w:rsidR="00403EC7" w:rsidRDefault="00403EC7" w:rsidP="00403EC7">
            <w:r>
              <w:t>Mercoledì</w:t>
            </w:r>
            <w:proofErr w:type="gramStart"/>
            <w:r>
              <w:t xml:space="preserve">   </w:t>
            </w:r>
            <w:proofErr w:type="gramEnd"/>
            <w:r>
              <w:t>3 aprile</w:t>
            </w:r>
          </w:p>
        </w:tc>
        <w:tc>
          <w:tcPr>
            <w:tcW w:w="4889" w:type="dxa"/>
          </w:tcPr>
          <w:p w14:paraId="43D8D66E" w14:textId="77777777" w:rsidR="00403EC7" w:rsidRDefault="00403EC7" w:rsidP="00403EC7">
            <w:r>
              <w:t>Inglese</w:t>
            </w:r>
            <w:proofErr w:type="gramStart"/>
            <w:r>
              <w:t xml:space="preserve">                       </w:t>
            </w:r>
            <w:proofErr w:type="gramEnd"/>
            <w:r>
              <w:t>Grisolia -Barone</w:t>
            </w:r>
          </w:p>
        </w:tc>
      </w:tr>
      <w:tr w:rsidR="00403EC7" w14:paraId="01BCD74F" w14:textId="77777777" w:rsidTr="00403EC7">
        <w:tc>
          <w:tcPr>
            <w:tcW w:w="4889" w:type="dxa"/>
          </w:tcPr>
          <w:p w14:paraId="52148F26" w14:textId="77777777" w:rsidR="00403EC7" w:rsidRDefault="00403EC7" w:rsidP="00403EC7">
            <w:r>
              <w:t>Giovedì</w:t>
            </w:r>
            <w:proofErr w:type="gramStart"/>
            <w:r>
              <w:t xml:space="preserve">        </w:t>
            </w:r>
            <w:proofErr w:type="gramEnd"/>
            <w:r>
              <w:t>4 aprile</w:t>
            </w:r>
          </w:p>
        </w:tc>
        <w:tc>
          <w:tcPr>
            <w:tcW w:w="4889" w:type="dxa"/>
          </w:tcPr>
          <w:p w14:paraId="79C47B58" w14:textId="77777777" w:rsidR="00403EC7" w:rsidRDefault="00403EC7" w:rsidP="00403EC7">
            <w:r>
              <w:t>Italiano</w:t>
            </w:r>
            <w:proofErr w:type="gramStart"/>
            <w:r>
              <w:t xml:space="preserve">                      </w:t>
            </w:r>
            <w:proofErr w:type="gramEnd"/>
            <w:r>
              <w:t>Scaglione-Matera</w:t>
            </w:r>
          </w:p>
        </w:tc>
      </w:tr>
      <w:tr w:rsidR="00403EC7" w14:paraId="70BBFCF3" w14:textId="77777777" w:rsidTr="00403EC7">
        <w:tc>
          <w:tcPr>
            <w:tcW w:w="4889" w:type="dxa"/>
          </w:tcPr>
          <w:p w14:paraId="449C9A63" w14:textId="77777777" w:rsidR="00403EC7" w:rsidRDefault="00403EC7" w:rsidP="00403EC7">
            <w:r>
              <w:t>Venerdì</w:t>
            </w:r>
            <w:proofErr w:type="gramStart"/>
            <w:r>
              <w:t xml:space="preserve">       </w:t>
            </w:r>
            <w:proofErr w:type="gramEnd"/>
            <w:r>
              <w:t>5 aprile</w:t>
            </w:r>
          </w:p>
        </w:tc>
        <w:tc>
          <w:tcPr>
            <w:tcW w:w="4889" w:type="dxa"/>
          </w:tcPr>
          <w:p w14:paraId="46DB93A5" w14:textId="77777777" w:rsidR="00403EC7" w:rsidRDefault="00403EC7" w:rsidP="00403EC7">
            <w:r>
              <w:t>Inglese</w:t>
            </w:r>
            <w:proofErr w:type="gramStart"/>
            <w:r>
              <w:t xml:space="preserve">                        </w:t>
            </w:r>
            <w:proofErr w:type="gramEnd"/>
            <w:r>
              <w:t>D’</w:t>
            </w:r>
            <w:proofErr w:type="spellStart"/>
            <w:r>
              <w:t>auria</w:t>
            </w:r>
            <w:proofErr w:type="spellEnd"/>
            <w:r>
              <w:t>-Barone</w:t>
            </w:r>
          </w:p>
        </w:tc>
      </w:tr>
      <w:tr w:rsidR="00403EC7" w14:paraId="58455755" w14:textId="77777777" w:rsidTr="00403EC7">
        <w:tc>
          <w:tcPr>
            <w:tcW w:w="4889" w:type="dxa"/>
          </w:tcPr>
          <w:p w14:paraId="76E3F893" w14:textId="77777777" w:rsidR="00403EC7" w:rsidRDefault="00403EC7" w:rsidP="00403EC7">
            <w:r>
              <w:t>Sabato         6 aprile</w:t>
            </w:r>
          </w:p>
        </w:tc>
        <w:tc>
          <w:tcPr>
            <w:tcW w:w="4889" w:type="dxa"/>
          </w:tcPr>
          <w:p w14:paraId="22C41AD0" w14:textId="77777777" w:rsidR="00403EC7" w:rsidRDefault="00403EC7" w:rsidP="00403EC7">
            <w:r>
              <w:t>Italiano</w:t>
            </w:r>
            <w:proofErr w:type="gramStart"/>
            <w:r>
              <w:t xml:space="preserve">                       </w:t>
            </w:r>
            <w:proofErr w:type="gramEnd"/>
            <w:r>
              <w:t>Provenzano-Barone</w:t>
            </w:r>
          </w:p>
        </w:tc>
      </w:tr>
      <w:tr w:rsidR="00403EC7" w14:paraId="0F1FF1E8" w14:textId="77777777" w:rsidTr="00403EC7">
        <w:tc>
          <w:tcPr>
            <w:tcW w:w="4889" w:type="dxa"/>
          </w:tcPr>
          <w:p w14:paraId="77343370" w14:textId="77777777" w:rsidR="00403EC7" w:rsidRDefault="00403EC7" w:rsidP="00403EC7"/>
        </w:tc>
        <w:tc>
          <w:tcPr>
            <w:tcW w:w="4889" w:type="dxa"/>
          </w:tcPr>
          <w:p w14:paraId="28A64E8B" w14:textId="77777777" w:rsidR="00403EC7" w:rsidRDefault="00403EC7" w:rsidP="00403EC7"/>
        </w:tc>
      </w:tr>
      <w:tr w:rsidR="00403EC7" w14:paraId="42677E23" w14:textId="77777777" w:rsidTr="00403EC7">
        <w:tc>
          <w:tcPr>
            <w:tcW w:w="4889" w:type="dxa"/>
          </w:tcPr>
          <w:p w14:paraId="579008BA" w14:textId="77777777" w:rsidR="00403EC7" w:rsidRDefault="00403EC7" w:rsidP="00403EC7"/>
          <w:p w14:paraId="4BABB14B" w14:textId="77777777" w:rsidR="00403EC7" w:rsidRDefault="00403EC7" w:rsidP="00403EC7">
            <w:r>
              <w:t>Plesso San Giacomo-Serralonga</w:t>
            </w:r>
          </w:p>
        </w:tc>
        <w:tc>
          <w:tcPr>
            <w:tcW w:w="4889" w:type="dxa"/>
          </w:tcPr>
          <w:p w14:paraId="14BD6F67" w14:textId="77777777" w:rsidR="00403EC7" w:rsidRDefault="00403EC7" w:rsidP="00403EC7"/>
        </w:tc>
      </w:tr>
      <w:tr w:rsidR="00403EC7" w14:paraId="344F05B8" w14:textId="77777777" w:rsidTr="00403EC7">
        <w:tc>
          <w:tcPr>
            <w:tcW w:w="4889" w:type="dxa"/>
          </w:tcPr>
          <w:p w14:paraId="175ED5A4" w14:textId="77777777" w:rsidR="00403EC7" w:rsidRDefault="00403EC7" w:rsidP="00403EC7">
            <w:r>
              <w:t xml:space="preserve"> </w:t>
            </w:r>
          </w:p>
          <w:p w14:paraId="2C36AEA6" w14:textId="77777777" w:rsidR="00403EC7" w:rsidRDefault="00403EC7" w:rsidP="00403EC7">
            <w:r>
              <w:t>Lunedì</w:t>
            </w:r>
            <w:proofErr w:type="gramStart"/>
            <w:r>
              <w:t xml:space="preserve">            </w:t>
            </w:r>
            <w:proofErr w:type="gramEnd"/>
            <w:r>
              <w:t>8   aprile</w:t>
            </w:r>
          </w:p>
        </w:tc>
        <w:tc>
          <w:tcPr>
            <w:tcW w:w="4889" w:type="dxa"/>
          </w:tcPr>
          <w:p w14:paraId="48D6E760" w14:textId="77777777" w:rsidR="00403EC7" w:rsidRDefault="00403EC7" w:rsidP="00403EC7"/>
          <w:p w14:paraId="77773C3E" w14:textId="77777777" w:rsidR="00403EC7" w:rsidRDefault="00403EC7" w:rsidP="00403EC7">
            <w:r>
              <w:t>Matematica</w:t>
            </w:r>
            <w:proofErr w:type="gramStart"/>
            <w:r>
              <w:t xml:space="preserve">                  </w:t>
            </w:r>
            <w:proofErr w:type="gramEnd"/>
            <w:r>
              <w:t>Algieri-Malizia</w:t>
            </w:r>
          </w:p>
        </w:tc>
      </w:tr>
      <w:tr w:rsidR="00403EC7" w14:paraId="2C1CDF35" w14:textId="77777777" w:rsidTr="00403EC7">
        <w:tc>
          <w:tcPr>
            <w:tcW w:w="4889" w:type="dxa"/>
          </w:tcPr>
          <w:p w14:paraId="569B2C99" w14:textId="77777777" w:rsidR="00403EC7" w:rsidRDefault="00403EC7" w:rsidP="00403EC7">
            <w:r>
              <w:t>Martedì</w:t>
            </w:r>
            <w:proofErr w:type="gramStart"/>
            <w:r>
              <w:t xml:space="preserve">          </w:t>
            </w:r>
            <w:proofErr w:type="gramEnd"/>
            <w:r>
              <w:t>9   aprile</w:t>
            </w:r>
          </w:p>
        </w:tc>
        <w:tc>
          <w:tcPr>
            <w:tcW w:w="4889" w:type="dxa"/>
          </w:tcPr>
          <w:p w14:paraId="1A0AD1BC" w14:textId="77777777" w:rsidR="00403EC7" w:rsidRDefault="00403EC7" w:rsidP="00403EC7">
            <w:r>
              <w:t>Inglese</w:t>
            </w:r>
            <w:proofErr w:type="gramStart"/>
            <w:r>
              <w:t xml:space="preserve">                           </w:t>
            </w:r>
            <w:proofErr w:type="gramEnd"/>
            <w:r>
              <w:t>Sposato -Scaramuzzo</w:t>
            </w:r>
          </w:p>
        </w:tc>
      </w:tr>
      <w:tr w:rsidR="00403EC7" w14:paraId="6D3EFD58" w14:textId="77777777" w:rsidTr="00403EC7">
        <w:tc>
          <w:tcPr>
            <w:tcW w:w="4889" w:type="dxa"/>
          </w:tcPr>
          <w:p w14:paraId="6AABB9C9" w14:textId="77777777" w:rsidR="00403EC7" w:rsidRDefault="00403EC7" w:rsidP="00403EC7">
            <w:r>
              <w:t>Mercoledì</w:t>
            </w:r>
            <w:proofErr w:type="gramStart"/>
            <w:r>
              <w:t xml:space="preserve">      </w:t>
            </w:r>
            <w:proofErr w:type="gramEnd"/>
            <w:r>
              <w:t>10  aprile</w:t>
            </w:r>
          </w:p>
        </w:tc>
        <w:tc>
          <w:tcPr>
            <w:tcW w:w="4889" w:type="dxa"/>
          </w:tcPr>
          <w:p w14:paraId="59034370" w14:textId="77777777" w:rsidR="00403EC7" w:rsidRDefault="00403EC7" w:rsidP="00403EC7">
            <w:r>
              <w:t>Matematica</w:t>
            </w:r>
            <w:proofErr w:type="gramStart"/>
            <w:r>
              <w:t xml:space="preserve">                  </w:t>
            </w:r>
            <w:proofErr w:type="spellStart"/>
            <w:proofErr w:type="gramEnd"/>
            <w:r>
              <w:t>Crisafi-Scavello</w:t>
            </w:r>
            <w:proofErr w:type="spellEnd"/>
          </w:p>
        </w:tc>
      </w:tr>
      <w:tr w:rsidR="00403EC7" w14:paraId="51D56D73" w14:textId="77777777" w:rsidTr="00403EC7">
        <w:tc>
          <w:tcPr>
            <w:tcW w:w="4889" w:type="dxa"/>
          </w:tcPr>
          <w:p w14:paraId="248A1B1F" w14:textId="77777777" w:rsidR="00403EC7" w:rsidRDefault="00403EC7" w:rsidP="00403EC7">
            <w:r>
              <w:t>Giovedì</w:t>
            </w:r>
            <w:proofErr w:type="gramStart"/>
            <w:r>
              <w:t xml:space="preserve">          </w:t>
            </w:r>
            <w:proofErr w:type="gramEnd"/>
            <w:r>
              <w:t>11 aprile</w:t>
            </w:r>
          </w:p>
        </w:tc>
        <w:tc>
          <w:tcPr>
            <w:tcW w:w="4889" w:type="dxa"/>
          </w:tcPr>
          <w:p w14:paraId="613F3B5E" w14:textId="77777777" w:rsidR="00403EC7" w:rsidRDefault="00403EC7" w:rsidP="00403EC7">
            <w:r>
              <w:t>Inglese</w:t>
            </w:r>
            <w:proofErr w:type="gramStart"/>
            <w:r>
              <w:t xml:space="preserve">                           </w:t>
            </w:r>
            <w:proofErr w:type="gramEnd"/>
            <w:r>
              <w:t>Algieri-Sposato</w:t>
            </w:r>
          </w:p>
        </w:tc>
      </w:tr>
      <w:tr w:rsidR="00403EC7" w14:paraId="449D35AD" w14:textId="77777777" w:rsidTr="00403EC7">
        <w:tc>
          <w:tcPr>
            <w:tcW w:w="4889" w:type="dxa"/>
          </w:tcPr>
          <w:p w14:paraId="03D4A8A0" w14:textId="77777777" w:rsidR="00403EC7" w:rsidRDefault="00403EC7" w:rsidP="00403EC7">
            <w:r>
              <w:t>Venerdì</w:t>
            </w:r>
            <w:proofErr w:type="gramStart"/>
            <w:r>
              <w:t xml:space="preserve">          </w:t>
            </w:r>
            <w:proofErr w:type="gramEnd"/>
            <w:r>
              <w:t>12  aprile</w:t>
            </w:r>
          </w:p>
        </w:tc>
        <w:tc>
          <w:tcPr>
            <w:tcW w:w="4889" w:type="dxa"/>
          </w:tcPr>
          <w:p w14:paraId="1055BF6B" w14:textId="77777777" w:rsidR="00403EC7" w:rsidRDefault="00403EC7" w:rsidP="00403EC7">
            <w:r>
              <w:t>Italiano</w:t>
            </w:r>
            <w:proofErr w:type="gramStart"/>
            <w:r>
              <w:t xml:space="preserve">                          </w:t>
            </w:r>
            <w:proofErr w:type="spellStart"/>
            <w:proofErr w:type="gramEnd"/>
            <w:r>
              <w:t>Crisafi-Madeo</w:t>
            </w:r>
            <w:proofErr w:type="spellEnd"/>
          </w:p>
        </w:tc>
      </w:tr>
      <w:tr w:rsidR="00403EC7" w14:paraId="46ECBCC3" w14:textId="77777777" w:rsidTr="00403EC7">
        <w:tc>
          <w:tcPr>
            <w:tcW w:w="4889" w:type="dxa"/>
          </w:tcPr>
          <w:p w14:paraId="5E210477" w14:textId="77777777" w:rsidR="00403EC7" w:rsidRDefault="00403EC7" w:rsidP="00403EC7">
            <w:r>
              <w:t>Sabato            13 aprile</w:t>
            </w:r>
          </w:p>
        </w:tc>
        <w:tc>
          <w:tcPr>
            <w:tcW w:w="4889" w:type="dxa"/>
          </w:tcPr>
          <w:p w14:paraId="33B5222C" w14:textId="77777777" w:rsidR="00403EC7" w:rsidRDefault="00403EC7" w:rsidP="00403EC7">
            <w:r>
              <w:t>Italiano</w:t>
            </w:r>
            <w:proofErr w:type="gramStart"/>
            <w:r>
              <w:t xml:space="preserve">                          </w:t>
            </w:r>
            <w:proofErr w:type="spellStart"/>
            <w:proofErr w:type="gramEnd"/>
            <w:r>
              <w:t>Gradilone-D’auria</w:t>
            </w:r>
            <w:proofErr w:type="spellEnd"/>
          </w:p>
        </w:tc>
      </w:tr>
    </w:tbl>
    <w:p w14:paraId="66189A6F" w14:textId="7B34B609" w:rsidR="00403EC7" w:rsidRDefault="00403EC7" w:rsidP="00403EC7">
      <w:pPr>
        <w:shd w:val="clear" w:color="auto" w:fill="FFFFFF"/>
        <w:spacing w:before="283" w:line="293" w:lineRule="exact"/>
        <w:ind w:right="24"/>
        <w:rPr>
          <w:color w:val="000000"/>
          <w:spacing w:val="-11"/>
          <w:sz w:val="24"/>
          <w:szCs w:val="24"/>
        </w:rPr>
      </w:pPr>
      <w:proofErr w:type="spellStart"/>
      <w:r>
        <w:rPr>
          <w:color w:val="000000"/>
          <w:spacing w:val="-11"/>
          <w:sz w:val="24"/>
          <w:szCs w:val="24"/>
        </w:rPr>
        <w:t>Prot</w:t>
      </w:r>
      <w:proofErr w:type="spellEnd"/>
      <w:r>
        <w:rPr>
          <w:color w:val="000000"/>
          <w:spacing w:val="-11"/>
          <w:sz w:val="24"/>
          <w:szCs w:val="24"/>
        </w:rPr>
        <w:t>.  n°</w:t>
      </w:r>
      <w:r w:rsidR="007F1AE4">
        <w:rPr>
          <w:color w:val="000000"/>
          <w:spacing w:val="-11"/>
          <w:sz w:val="24"/>
          <w:szCs w:val="24"/>
        </w:rPr>
        <w:t xml:space="preserve"> </w:t>
      </w:r>
      <w:r>
        <w:rPr>
          <w:color w:val="000000"/>
          <w:spacing w:val="-11"/>
          <w:sz w:val="24"/>
          <w:szCs w:val="24"/>
        </w:rPr>
        <w:t xml:space="preserve">  </w:t>
      </w:r>
      <w:r w:rsidR="007F1AE4">
        <w:rPr>
          <w:color w:val="000000"/>
          <w:spacing w:val="-11"/>
          <w:sz w:val="24"/>
          <w:szCs w:val="24"/>
        </w:rPr>
        <w:t>940</w:t>
      </w:r>
      <w:r>
        <w:rPr>
          <w:color w:val="000000"/>
          <w:spacing w:val="-11"/>
          <w:sz w:val="24"/>
          <w:szCs w:val="24"/>
        </w:rPr>
        <w:tab/>
      </w:r>
      <w:r>
        <w:rPr>
          <w:color w:val="000000"/>
          <w:spacing w:val="-11"/>
          <w:sz w:val="24"/>
          <w:szCs w:val="24"/>
        </w:rPr>
        <w:tab/>
      </w:r>
      <w:r>
        <w:rPr>
          <w:color w:val="000000"/>
          <w:spacing w:val="-11"/>
          <w:sz w:val="24"/>
          <w:szCs w:val="24"/>
        </w:rPr>
        <w:tab/>
      </w:r>
      <w:r>
        <w:rPr>
          <w:color w:val="000000"/>
          <w:spacing w:val="-11"/>
          <w:sz w:val="24"/>
          <w:szCs w:val="24"/>
        </w:rPr>
        <w:tab/>
      </w:r>
      <w:r>
        <w:rPr>
          <w:color w:val="000000"/>
          <w:spacing w:val="-11"/>
          <w:sz w:val="24"/>
          <w:szCs w:val="24"/>
        </w:rPr>
        <w:tab/>
      </w:r>
      <w:r>
        <w:rPr>
          <w:color w:val="000000"/>
          <w:spacing w:val="-11"/>
          <w:sz w:val="24"/>
          <w:szCs w:val="24"/>
        </w:rPr>
        <w:tab/>
      </w:r>
      <w:r>
        <w:rPr>
          <w:color w:val="000000"/>
          <w:spacing w:val="-11"/>
          <w:sz w:val="24"/>
          <w:szCs w:val="24"/>
        </w:rPr>
        <w:tab/>
        <w:t>Acri lì</w:t>
      </w:r>
      <w:r w:rsidR="007F1AE4">
        <w:rPr>
          <w:color w:val="000000"/>
          <w:spacing w:val="-11"/>
          <w:sz w:val="24"/>
          <w:szCs w:val="24"/>
        </w:rPr>
        <w:t xml:space="preserve"> 27/03/19</w:t>
      </w:r>
      <w:bookmarkStart w:id="0" w:name="_GoBack"/>
      <w:bookmarkEnd w:id="0"/>
      <w:r>
        <w:rPr>
          <w:color w:val="000000"/>
          <w:spacing w:val="-11"/>
          <w:sz w:val="24"/>
          <w:szCs w:val="24"/>
        </w:rPr>
        <w:t xml:space="preserve">  </w:t>
      </w:r>
    </w:p>
    <w:p w14:paraId="58E9725C" w14:textId="77777777" w:rsidR="00403EC7" w:rsidRDefault="00403EC7" w:rsidP="00403EC7">
      <w:pPr>
        <w:spacing w:after="150"/>
        <w:rPr>
          <w:rFonts w:ascii="Arial" w:hAnsi="Arial" w:cs="Arial"/>
          <w:color w:val="000000"/>
          <w:sz w:val="19"/>
          <w:szCs w:val="19"/>
        </w:rPr>
      </w:pPr>
    </w:p>
    <w:p w14:paraId="1E2E37BB" w14:textId="77777777" w:rsidR="00403EC7" w:rsidRDefault="00403EC7" w:rsidP="00403EC7"/>
    <w:p w14:paraId="03126953" w14:textId="67413997" w:rsidR="00403EC7" w:rsidRDefault="00403EC7" w:rsidP="00403EC7">
      <w:r>
        <w:t xml:space="preserve">Oggetto: calendario prove Invalsi </w:t>
      </w:r>
      <w:r w:rsidR="007F1AE4">
        <w:t xml:space="preserve">scuola secondaria 1° grado </w:t>
      </w:r>
    </w:p>
    <w:p w14:paraId="6F71747A" w14:textId="745F3884" w:rsidR="00403EC7" w:rsidRDefault="00403EC7" w:rsidP="00403EC7">
      <w:pPr>
        <w:spacing w:after="150"/>
        <w:rPr>
          <w:rFonts w:ascii="Arial" w:hAnsi="Arial" w:cs="Arial"/>
          <w:color w:val="000000"/>
          <w:sz w:val="19"/>
          <w:szCs w:val="19"/>
        </w:rPr>
      </w:pPr>
      <w:r>
        <w:t xml:space="preserve">                                                                        </w:t>
      </w:r>
    </w:p>
    <w:p w14:paraId="792D2860" w14:textId="77777777" w:rsidR="007324D0" w:rsidRDefault="007324D0" w:rsidP="006C3298">
      <w:pPr>
        <w:jc w:val="both"/>
        <w:rPr>
          <w:sz w:val="28"/>
          <w:szCs w:val="28"/>
        </w:rPr>
      </w:pPr>
    </w:p>
    <w:p w14:paraId="5472D3D9" w14:textId="77777777" w:rsidR="004F6495" w:rsidRPr="00365AFA" w:rsidRDefault="004F6495" w:rsidP="006C3298">
      <w:pPr>
        <w:jc w:val="both"/>
        <w:rPr>
          <w:sz w:val="28"/>
          <w:szCs w:val="28"/>
        </w:rPr>
      </w:pPr>
    </w:p>
    <w:p w14:paraId="22537D3E" w14:textId="77777777" w:rsidR="00403EC7" w:rsidRDefault="005A01BB" w:rsidP="005A01BB">
      <w:pPr>
        <w:ind w:left="567" w:right="401" w:firstLine="141"/>
        <w:rPr>
          <w:sz w:val="28"/>
          <w:szCs w:val="28"/>
        </w:rPr>
      </w:pPr>
      <w:r w:rsidRPr="00365AFA">
        <w:rPr>
          <w:sz w:val="28"/>
          <w:szCs w:val="28"/>
        </w:rPr>
        <w:t xml:space="preserve"> </w:t>
      </w:r>
      <w:r w:rsidR="00667A5A" w:rsidRPr="00365AFA">
        <w:rPr>
          <w:sz w:val="28"/>
          <w:szCs w:val="28"/>
        </w:rPr>
        <w:tab/>
      </w:r>
      <w:r w:rsidR="00667A5A" w:rsidRPr="00365AFA">
        <w:rPr>
          <w:sz w:val="28"/>
          <w:szCs w:val="28"/>
        </w:rPr>
        <w:tab/>
      </w:r>
      <w:r w:rsidR="00667A5A" w:rsidRPr="00365AFA">
        <w:rPr>
          <w:sz w:val="28"/>
          <w:szCs w:val="28"/>
        </w:rPr>
        <w:tab/>
      </w:r>
      <w:r w:rsidR="00667A5A" w:rsidRPr="00365AFA">
        <w:rPr>
          <w:sz w:val="28"/>
          <w:szCs w:val="28"/>
        </w:rPr>
        <w:tab/>
      </w:r>
      <w:r w:rsidR="00667A5A" w:rsidRPr="00365AFA">
        <w:rPr>
          <w:sz w:val="28"/>
          <w:szCs w:val="28"/>
        </w:rPr>
        <w:tab/>
      </w:r>
      <w:r w:rsidR="00667A5A" w:rsidRPr="00365AFA">
        <w:rPr>
          <w:sz w:val="28"/>
          <w:szCs w:val="28"/>
        </w:rPr>
        <w:tab/>
      </w:r>
      <w:r w:rsidR="00667A5A" w:rsidRPr="00365AFA">
        <w:rPr>
          <w:sz w:val="28"/>
          <w:szCs w:val="28"/>
        </w:rPr>
        <w:tab/>
      </w:r>
    </w:p>
    <w:p w14:paraId="103DD50B" w14:textId="77777777" w:rsidR="00403EC7" w:rsidRDefault="00403EC7" w:rsidP="005A01BB">
      <w:pPr>
        <w:ind w:left="567" w:right="401" w:firstLine="141"/>
        <w:rPr>
          <w:sz w:val="28"/>
          <w:szCs w:val="28"/>
        </w:rPr>
      </w:pPr>
    </w:p>
    <w:p w14:paraId="2F22D380" w14:textId="77777777" w:rsidR="00403EC7" w:rsidRDefault="00403EC7" w:rsidP="005A01BB">
      <w:pPr>
        <w:ind w:left="567" w:right="401" w:firstLine="141"/>
        <w:rPr>
          <w:sz w:val="28"/>
          <w:szCs w:val="28"/>
        </w:rPr>
      </w:pPr>
    </w:p>
    <w:p w14:paraId="5436181A" w14:textId="77F86B6B" w:rsidR="001F07F8" w:rsidRPr="00365AFA" w:rsidRDefault="00667A5A" w:rsidP="00403EC7">
      <w:pPr>
        <w:ind w:left="5523" w:right="401" w:firstLine="141"/>
        <w:rPr>
          <w:sz w:val="28"/>
          <w:szCs w:val="28"/>
        </w:rPr>
      </w:pPr>
      <w:r w:rsidRPr="00365AFA">
        <w:rPr>
          <w:sz w:val="28"/>
          <w:szCs w:val="28"/>
        </w:rPr>
        <w:t xml:space="preserve">Il Dirigente Scolastico </w:t>
      </w:r>
    </w:p>
    <w:p w14:paraId="3A478958" w14:textId="77777777" w:rsidR="00667A5A" w:rsidRPr="00365AFA" w:rsidRDefault="00667A5A" w:rsidP="005A01BB">
      <w:pPr>
        <w:ind w:left="567" w:right="401" w:firstLine="141"/>
        <w:rPr>
          <w:sz w:val="28"/>
          <w:szCs w:val="28"/>
        </w:rPr>
      </w:pPr>
      <w:r w:rsidRPr="00365AFA">
        <w:rPr>
          <w:sz w:val="28"/>
          <w:szCs w:val="28"/>
        </w:rPr>
        <w:tab/>
      </w:r>
      <w:r w:rsidRPr="00365AFA">
        <w:rPr>
          <w:sz w:val="28"/>
          <w:szCs w:val="28"/>
        </w:rPr>
        <w:tab/>
      </w:r>
      <w:r w:rsidRPr="00365AFA">
        <w:rPr>
          <w:sz w:val="28"/>
          <w:szCs w:val="28"/>
        </w:rPr>
        <w:tab/>
      </w:r>
      <w:r w:rsidRPr="00365AFA">
        <w:rPr>
          <w:sz w:val="28"/>
          <w:szCs w:val="28"/>
        </w:rPr>
        <w:tab/>
      </w:r>
      <w:r w:rsidRPr="00365AFA">
        <w:rPr>
          <w:sz w:val="28"/>
          <w:szCs w:val="28"/>
        </w:rPr>
        <w:tab/>
      </w:r>
      <w:r w:rsidRPr="00365AFA">
        <w:rPr>
          <w:sz w:val="28"/>
          <w:szCs w:val="28"/>
        </w:rPr>
        <w:tab/>
      </w:r>
      <w:r w:rsidRPr="00365AFA">
        <w:rPr>
          <w:sz w:val="28"/>
          <w:szCs w:val="28"/>
        </w:rPr>
        <w:tab/>
        <w:t xml:space="preserve">Franco Murano </w:t>
      </w:r>
    </w:p>
    <w:sectPr w:rsidR="00667A5A" w:rsidRPr="00365AFA" w:rsidSect="00BB09B1">
      <w:headerReference w:type="default" r:id="rId8"/>
      <w:footerReference w:type="even" r:id="rId9"/>
      <w:footerReference w:type="default" r:id="rId10"/>
      <w:pgSz w:w="11906" w:h="16838"/>
      <w:pgMar w:top="794" w:right="1134" w:bottom="79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893625" w14:textId="77777777" w:rsidR="00AE568F" w:rsidRDefault="00AE568F">
      <w:r>
        <w:separator/>
      </w:r>
    </w:p>
  </w:endnote>
  <w:endnote w:type="continuationSeparator" w:id="0">
    <w:p w14:paraId="252D008A" w14:textId="77777777" w:rsidR="00AE568F" w:rsidRDefault="00AE5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8D90991" w14:textId="77777777" w:rsidR="00F875A7" w:rsidRDefault="00F875A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950D4B7" w14:textId="77777777" w:rsidR="00F875A7" w:rsidRDefault="00F875A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2C750AA" w14:textId="77777777" w:rsidR="00F875A7" w:rsidRPr="004669D2" w:rsidRDefault="00F875A7" w:rsidP="004669D2">
    <w:pPr>
      <w:jc w:val="center"/>
      <w:rPr>
        <w:sz w:val="24"/>
        <w:szCs w:val="24"/>
      </w:rPr>
    </w:pPr>
    <w:r>
      <w:rPr>
        <w:snapToGrid w:val="0"/>
      </w:rPr>
      <w:t>Istituto Comprensivo “San Giacomo-La Mucone”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F5D462" w14:textId="77777777" w:rsidR="00AE568F" w:rsidRDefault="00AE568F">
      <w:r>
        <w:separator/>
      </w:r>
    </w:p>
  </w:footnote>
  <w:footnote w:type="continuationSeparator" w:id="0">
    <w:p w14:paraId="327FB13F" w14:textId="77777777" w:rsidR="00AE568F" w:rsidRDefault="00AE56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BA849C4" w14:textId="77777777" w:rsidR="00F875A7" w:rsidRDefault="007F1AE4" w:rsidP="00D36090">
    <w:pPr>
      <w:pStyle w:val="Intestazione"/>
    </w:pPr>
    <w:r>
      <w:rPr>
        <w:noProof/>
      </w:rPr>
      <w:pict w14:anchorId="55B22A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59.3pt;margin-top:-22pt;width:376.85pt;height:101.4pt;z-index:251657728;visibility:visible;mso-wrap-edited:f" o:allowincell="f">
          <v:imagedata r:id="rId1" o:title=""/>
          <w10:wrap type="topAndBottom"/>
        </v:shape>
        <o:OLEObject Type="Embed" ProgID="Word.Picture.8" ShapeID="_x0000_s2049" DrawAspect="Content" ObjectID="_1489050043" r:id="rId2"/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ECA2072"/>
    <w:lvl w:ilvl="0">
      <w:numFmt w:val="bullet"/>
      <w:lvlText w:val="*"/>
      <w:lvlJc w:val="left"/>
    </w:lvl>
  </w:abstractNum>
  <w:abstractNum w:abstractNumId="1">
    <w:nsid w:val="06AC31F9"/>
    <w:multiLevelType w:val="singleLevel"/>
    <w:tmpl w:val="E5884E02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>
    <w:nsid w:val="09687E3C"/>
    <w:multiLevelType w:val="singleLevel"/>
    <w:tmpl w:val="0FF462F6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0A714E7C"/>
    <w:multiLevelType w:val="singleLevel"/>
    <w:tmpl w:val="E5884E02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">
    <w:nsid w:val="18BF1631"/>
    <w:multiLevelType w:val="singleLevel"/>
    <w:tmpl w:val="0FF462F6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1C2448AB"/>
    <w:multiLevelType w:val="hybridMultilevel"/>
    <w:tmpl w:val="F2F2C2F6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3134D45"/>
    <w:multiLevelType w:val="hybridMultilevel"/>
    <w:tmpl w:val="40544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03655E"/>
    <w:multiLevelType w:val="hybridMultilevel"/>
    <w:tmpl w:val="292016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EA2AB6"/>
    <w:multiLevelType w:val="singleLevel"/>
    <w:tmpl w:val="8C924C70"/>
    <w:lvl w:ilvl="0">
      <w:start w:val="1"/>
      <w:numFmt w:val="lowerLetter"/>
      <w:lvlText w:val="%1)"/>
      <w:legacy w:legacy="1" w:legacySpace="0" w:legacyIndent="254"/>
      <w:lvlJc w:val="left"/>
      <w:rPr>
        <w:rFonts w:ascii="Arial" w:hAnsi="Arial" w:cs="Arial" w:hint="default"/>
      </w:rPr>
    </w:lvl>
  </w:abstractNum>
  <w:abstractNum w:abstractNumId="9">
    <w:nsid w:val="2F7A0C7D"/>
    <w:multiLevelType w:val="hybridMultilevel"/>
    <w:tmpl w:val="3E8E5ED2"/>
    <w:lvl w:ilvl="0" w:tplc="0BF03E7A">
      <w:start w:val="5"/>
      <w:numFmt w:val="decimal"/>
      <w:lvlText w:val="%1)"/>
      <w:lvlJc w:val="left"/>
      <w:pPr>
        <w:tabs>
          <w:tab w:val="num" w:pos="600"/>
        </w:tabs>
        <w:ind w:left="60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>
    <w:nsid w:val="30B3763F"/>
    <w:multiLevelType w:val="singleLevel"/>
    <w:tmpl w:val="4D1A337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38CE6B42"/>
    <w:multiLevelType w:val="hybridMultilevel"/>
    <w:tmpl w:val="1598D8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420300"/>
    <w:multiLevelType w:val="hybridMultilevel"/>
    <w:tmpl w:val="DE8E7AF2"/>
    <w:lvl w:ilvl="0" w:tplc="885CA96A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>
    <w:nsid w:val="44E41523"/>
    <w:multiLevelType w:val="hybridMultilevel"/>
    <w:tmpl w:val="E3CA5A06"/>
    <w:lvl w:ilvl="0" w:tplc="3BBACCD0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D34612"/>
    <w:multiLevelType w:val="singleLevel"/>
    <w:tmpl w:val="0FF462F6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63254C41"/>
    <w:multiLevelType w:val="multilevel"/>
    <w:tmpl w:val="40463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C72CD0"/>
    <w:multiLevelType w:val="singleLevel"/>
    <w:tmpl w:val="E5884E02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7">
    <w:nsid w:val="68EF5DFD"/>
    <w:multiLevelType w:val="hybridMultilevel"/>
    <w:tmpl w:val="DA64EA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5143B0"/>
    <w:multiLevelType w:val="singleLevel"/>
    <w:tmpl w:val="E5884E02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9">
    <w:nsid w:val="73DB5F5C"/>
    <w:multiLevelType w:val="singleLevel"/>
    <w:tmpl w:val="0FF462F6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>
    <w:nsid w:val="7D55768F"/>
    <w:multiLevelType w:val="singleLevel"/>
    <w:tmpl w:val="15BC2E56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13"/>
  </w:num>
  <w:num w:numId="2">
    <w:abstractNumId w:val="17"/>
  </w:num>
  <w:num w:numId="3">
    <w:abstractNumId w:val="6"/>
  </w:num>
  <w:num w:numId="4">
    <w:abstractNumId w:val="7"/>
  </w:num>
  <w:num w:numId="5">
    <w:abstractNumId w:val="11"/>
  </w:num>
  <w:num w:numId="6">
    <w:abstractNumId w:val="18"/>
  </w:num>
  <w:num w:numId="7">
    <w:abstractNumId w:val="4"/>
  </w:num>
  <w:num w:numId="8">
    <w:abstractNumId w:val="16"/>
  </w:num>
  <w:num w:numId="9">
    <w:abstractNumId w:val="19"/>
  </w:num>
  <w:num w:numId="10">
    <w:abstractNumId w:val="14"/>
  </w:num>
  <w:num w:numId="11">
    <w:abstractNumId w:val="3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13">
    <w:abstractNumId w:val="2"/>
  </w:num>
  <w:num w:numId="14">
    <w:abstractNumId w:val="10"/>
  </w:num>
  <w:num w:numId="15">
    <w:abstractNumId w:val="20"/>
  </w:num>
  <w:num w:numId="16">
    <w:abstractNumId w:val="1"/>
  </w:num>
  <w:num w:numId="17">
    <w:abstractNumId w:val="8"/>
  </w:num>
  <w:num w:numId="18">
    <w:abstractNumId w:val="5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BDD"/>
    <w:rsid w:val="000026F5"/>
    <w:rsid w:val="0000349D"/>
    <w:rsid w:val="00004DF9"/>
    <w:rsid w:val="00030454"/>
    <w:rsid w:val="0003208C"/>
    <w:rsid w:val="000404EE"/>
    <w:rsid w:val="00040784"/>
    <w:rsid w:val="000514C0"/>
    <w:rsid w:val="000542B2"/>
    <w:rsid w:val="00062923"/>
    <w:rsid w:val="000629E4"/>
    <w:rsid w:val="00067143"/>
    <w:rsid w:val="000674EA"/>
    <w:rsid w:val="000720CD"/>
    <w:rsid w:val="0007339F"/>
    <w:rsid w:val="000852F8"/>
    <w:rsid w:val="00087A5B"/>
    <w:rsid w:val="00090D77"/>
    <w:rsid w:val="000955B7"/>
    <w:rsid w:val="000A107E"/>
    <w:rsid w:val="000A54B8"/>
    <w:rsid w:val="000B19E4"/>
    <w:rsid w:val="000B5C6F"/>
    <w:rsid w:val="000B77C3"/>
    <w:rsid w:val="000C077A"/>
    <w:rsid w:val="000C1410"/>
    <w:rsid w:val="000C4874"/>
    <w:rsid w:val="000C63F9"/>
    <w:rsid w:val="000D21D0"/>
    <w:rsid w:val="000D71F2"/>
    <w:rsid w:val="000D77D4"/>
    <w:rsid w:val="000D7A22"/>
    <w:rsid w:val="000E32F8"/>
    <w:rsid w:val="000E5078"/>
    <w:rsid w:val="0010239F"/>
    <w:rsid w:val="00102447"/>
    <w:rsid w:val="00120E92"/>
    <w:rsid w:val="0012745F"/>
    <w:rsid w:val="00131FB5"/>
    <w:rsid w:val="00134246"/>
    <w:rsid w:val="001422B3"/>
    <w:rsid w:val="00142970"/>
    <w:rsid w:val="00144206"/>
    <w:rsid w:val="00157265"/>
    <w:rsid w:val="00160307"/>
    <w:rsid w:val="001763EE"/>
    <w:rsid w:val="00191FE6"/>
    <w:rsid w:val="00193527"/>
    <w:rsid w:val="001B5578"/>
    <w:rsid w:val="001B65C0"/>
    <w:rsid w:val="001C1ED6"/>
    <w:rsid w:val="001C474E"/>
    <w:rsid w:val="001C6E4A"/>
    <w:rsid w:val="001D24B1"/>
    <w:rsid w:val="001D37F7"/>
    <w:rsid w:val="001D6B6B"/>
    <w:rsid w:val="001E0652"/>
    <w:rsid w:val="001E646C"/>
    <w:rsid w:val="001F07F8"/>
    <w:rsid w:val="001F087B"/>
    <w:rsid w:val="001F718E"/>
    <w:rsid w:val="001F74DD"/>
    <w:rsid w:val="00202C7C"/>
    <w:rsid w:val="002058D8"/>
    <w:rsid w:val="00205DFC"/>
    <w:rsid w:val="0020704A"/>
    <w:rsid w:val="00217F91"/>
    <w:rsid w:val="00222E5E"/>
    <w:rsid w:val="00224808"/>
    <w:rsid w:val="00225E3B"/>
    <w:rsid w:val="00232669"/>
    <w:rsid w:val="00240913"/>
    <w:rsid w:val="00267EC9"/>
    <w:rsid w:val="002775BC"/>
    <w:rsid w:val="00280957"/>
    <w:rsid w:val="002812D8"/>
    <w:rsid w:val="00283CEC"/>
    <w:rsid w:val="00284E32"/>
    <w:rsid w:val="0029014E"/>
    <w:rsid w:val="00292E98"/>
    <w:rsid w:val="00292F93"/>
    <w:rsid w:val="002A431C"/>
    <w:rsid w:val="002C4E31"/>
    <w:rsid w:val="002C6E43"/>
    <w:rsid w:val="002D252B"/>
    <w:rsid w:val="002D4840"/>
    <w:rsid w:val="002E1EF0"/>
    <w:rsid w:val="0031723D"/>
    <w:rsid w:val="00326C84"/>
    <w:rsid w:val="00327CFB"/>
    <w:rsid w:val="00341956"/>
    <w:rsid w:val="003446B6"/>
    <w:rsid w:val="0034617E"/>
    <w:rsid w:val="00352154"/>
    <w:rsid w:val="0035548F"/>
    <w:rsid w:val="003558B4"/>
    <w:rsid w:val="0035794E"/>
    <w:rsid w:val="00365AFA"/>
    <w:rsid w:val="003731E7"/>
    <w:rsid w:val="0039115B"/>
    <w:rsid w:val="003926D2"/>
    <w:rsid w:val="003968F0"/>
    <w:rsid w:val="003A42A1"/>
    <w:rsid w:val="003A597E"/>
    <w:rsid w:val="003B20CA"/>
    <w:rsid w:val="003C6913"/>
    <w:rsid w:val="003F094C"/>
    <w:rsid w:val="00400336"/>
    <w:rsid w:val="00402663"/>
    <w:rsid w:val="00403EC7"/>
    <w:rsid w:val="00412DBF"/>
    <w:rsid w:val="00414EBA"/>
    <w:rsid w:val="00423571"/>
    <w:rsid w:val="0042649E"/>
    <w:rsid w:val="00444440"/>
    <w:rsid w:val="004610B9"/>
    <w:rsid w:val="004611AF"/>
    <w:rsid w:val="00464E12"/>
    <w:rsid w:val="00466207"/>
    <w:rsid w:val="00466277"/>
    <w:rsid w:val="004669D2"/>
    <w:rsid w:val="00466DDF"/>
    <w:rsid w:val="00467B2C"/>
    <w:rsid w:val="004703B2"/>
    <w:rsid w:val="00485F35"/>
    <w:rsid w:val="00495503"/>
    <w:rsid w:val="004A5CE4"/>
    <w:rsid w:val="004B2EEB"/>
    <w:rsid w:val="004C447C"/>
    <w:rsid w:val="004C7B0B"/>
    <w:rsid w:val="004D447F"/>
    <w:rsid w:val="004E0A80"/>
    <w:rsid w:val="004E7046"/>
    <w:rsid w:val="004F4252"/>
    <w:rsid w:val="004F6495"/>
    <w:rsid w:val="00502637"/>
    <w:rsid w:val="005071D7"/>
    <w:rsid w:val="00507FA4"/>
    <w:rsid w:val="005131AD"/>
    <w:rsid w:val="00514C80"/>
    <w:rsid w:val="00517567"/>
    <w:rsid w:val="005245AB"/>
    <w:rsid w:val="0052655F"/>
    <w:rsid w:val="00534D7D"/>
    <w:rsid w:val="00552105"/>
    <w:rsid w:val="0055766E"/>
    <w:rsid w:val="00570F80"/>
    <w:rsid w:val="00575153"/>
    <w:rsid w:val="0057535E"/>
    <w:rsid w:val="00580291"/>
    <w:rsid w:val="005828EE"/>
    <w:rsid w:val="00592350"/>
    <w:rsid w:val="005A01BB"/>
    <w:rsid w:val="005A222C"/>
    <w:rsid w:val="005B0CC5"/>
    <w:rsid w:val="005E316C"/>
    <w:rsid w:val="005E4179"/>
    <w:rsid w:val="005E7AFB"/>
    <w:rsid w:val="005F5904"/>
    <w:rsid w:val="005F66A1"/>
    <w:rsid w:val="006035FC"/>
    <w:rsid w:val="0060459B"/>
    <w:rsid w:val="006111EB"/>
    <w:rsid w:val="00612164"/>
    <w:rsid w:val="006149AE"/>
    <w:rsid w:val="00616967"/>
    <w:rsid w:val="00635F43"/>
    <w:rsid w:val="00636E17"/>
    <w:rsid w:val="0064024D"/>
    <w:rsid w:val="00643FF7"/>
    <w:rsid w:val="00645A41"/>
    <w:rsid w:val="00645D9D"/>
    <w:rsid w:val="00652BA9"/>
    <w:rsid w:val="0065789E"/>
    <w:rsid w:val="00660566"/>
    <w:rsid w:val="00667A5A"/>
    <w:rsid w:val="00671E9B"/>
    <w:rsid w:val="00672538"/>
    <w:rsid w:val="0068305B"/>
    <w:rsid w:val="00685B6E"/>
    <w:rsid w:val="006A3946"/>
    <w:rsid w:val="006C3298"/>
    <w:rsid w:val="006D2B7A"/>
    <w:rsid w:val="006F329A"/>
    <w:rsid w:val="007324D0"/>
    <w:rsid w:val="0074108B"/>
    <w:rsid w:val="007439A8"/>
    <w:rsid w:val="00745251"/>
    <w:rsid w:val="00747D99"/>
    <w:rsid w:val="007521E8"/>
    <w:rsid w:val="0076074B"/>
    <w:rsid w:val="00767A2C"/>
    <w:rsid w:val="00775A0D"/>
    <w:rsid w:val="00793FB8"/>
    <w:rsid w:val="007947C7"/>
    <w:rsid w:val="007A7248"/>
    <w:rsid w:val="007B0CBC"/>
    <w:rsid w:val="007B10C9"/>
    <w:rsid w:val="007D1D73"/>
    <w:rsid w:val="007D4CF2"/>
    <w:rsid w:val="007E671C"/>
    <w:rsid w:val="007E6C95"/>
    <w:rsid w:val="007F15E8"/>
    <w:rsid w:val="007F1AE4"/>
    <w:rsid w:val="007F5A09"/>
    <w:rsid w:val="00811543"/>
    <w:rsid w:val="00811E7C"/>
    <w:rsid w:val="00822B97"/>
    <w:rsid w:val="0083697C"/>
    <w:rsid w:val="008436C6"/>
    <w:rsid w:val="00862343"/>
    <w:rsid w:val="00863C4D"/>
    <w:rsid w:val="0086493B"/>
    <w:rsid w:val="00867395"/>
    <w:rsid w:val="0087300E"/>
    <w:rsid w:val="00883B26"/>
    <w:rsid w:val="00891678"/>
    <w:rsid w:val="00891B6C"/>
    <w:rsid w:val="008955E8"/>
    <w:rsid w:val="008B0F55"/>
    <w:rsid w:val="008B262D"/>
    <w:rsid w:val="008D077C"/>
    <w:rsid w:val="008E18D6"/>
    <w:rsid w:val="008E1BDE"/>
    <w:rsid w:val="008E1D2C"/>
    <w:rsid w:val="008F3FDE"/>
    <w:rsid w:val="00907155"/>
    <w:rsid w:val="00912C94"/>
    <w:rsid w:val="00932964"/>
    <w:rsid w:val="00937617"/>
    <w:rsid w:val="0094060F"/>
    <w:rsid w:val="00940E5E"/>
    <w:rsid w:val="00944440"/>
    <w:rsid w:val="00945FB0"/>
    <w:rsid w:val="0094731D"/>
    <w:rsid w:val="00950655"/>
    <w:rsid w:val="0095299A"/>
    <w:rsid w:val="00966B6E"/>
    <w:rsid w:val="009819E7"/>
    <w:rsid w:val="009920C6"/>
    <w:rsid w:val="009973EC"/>
    <w:rsid w:val="009B3502"/>
    <w:rsid w:val="009C3162"/>
    <w:rsid w:val="009D391D"/>
    <w:rsid w:val="009E0C9A"/>
    <w:rsid w:val="009E1333"/>
    <w:rsid w:val="009F3568"/>
    <w:rsid w:val="009F3DD8"/>
    <w:rsid w:val="00A029DB"/>
    <w:rsid w:val="00A06923"/>
    <w:rsid w:val="00A17881"/>
    <w:rsid w:val="00A2346B"/>
    <w:rsid w:val="00A315A5"/>
    <w:rsid w:val="00A363FD"/>
    <w:rsid w:val="00A47E91"/>
    <w:rsid w:val="00A60F27"/>
    <w:rsid w:val="00A67514"/>
    <w:rsid w:val="00A73D9A"/>
    <w:rsid w:val="00AA3CE7"/>
    <w:rsid w:val="00AA54DB"/>
    <w:rsid w:val="00AB1A73"/>
    <w:rsid w:val="00AB48D3"/>
    <w:rsid w:val="00AB5934"/>
    <w:rsid w:val="00AC3DD4"/>
    <w:rsid w:val="00AD7403"/>
    <w:rsid w:val="00AE0055"/>
    <w:rsid w:val="00AE098E"/>
    <w:rsid w:val="00AE568F"/>
    <w:rsid w:val="00AF1A8B"/>
    <w:rsid w:val="00AF6C99"/>
    <w:rsid w:val="00B00CBC"/>
    <w:rsid w:val="00B10E29"/>
    <w:rsid w:val="00B12EDA"/>
    <w:rsid w:val="00B403B5"/>
    <w:rsid w:val="00B41F0D"/>
    <w:rsid w:val="00B430DA"/>
    <w:rsid w:val="00B44444"/>
    <w:rsid w:val="00B50A89"/>
    <w:rsid w:val="00B56582"/>
    <w:rsid w:val="00B619EE"/>
    <w:rsid w:val="00B61D1E"/>
    <w:rsid w:val="00B652E0"/>
    <w:rsid w:val="00B72989"/>
    <w:rsid w:val="00B764F6"/>
    <w:rsid w:val="00B86AC7"/>
    <w:rsid w:val="00B8749F"/>
    <w:rsid w:val="00B875F7"/>
    <w:rsid w:val="00B90621"/>
    <w:rsid w:val="00BB09B1"/>
    <w:rsid w:val="00BB1B59"/>
    <w:rsid w:val="00BB3441"/>
    <w:rsid w:val="00BB646E"/>
    <w:rsid w:val="00BC6B6E"/>
    <w:rsid w:val="00BC6D6C"/>
    <w:rsid w:val="00BF0FAF"/>
    <w:rsid w:val="00BF2112"/>
    <w:rsid w:val="00C00457"/>
    <w:rsid w:val="00C04E5A"/>
    <w:rsid w:val="00C05165"/>
    <w:rsid w:val="00C06355"/>
    <w:rsid w:val="00C07D23"/>
    <w:rsid w:val="00C13144"/>
    <w:rsid w:val="00C166A5"/>
    <w:rsid w:val="00C37BDD"/>
    <w:rsid w:val="00C45C99"/>
    <w:rsid w:val="00C468F1"/>
    <w:rsid w:val="00C521DD"/>
    <w:rsid w:val="00C54C06"/>
    <w:rsid w:val="00C560A6"/>
    <w:rsid w:val="00C560FB"/>
    <w:rsid w:val="00C57CE0"/>
    <w:rsid w:val="00C6012D"/>
    <w:rsid w:val="00C60E36"/>
    <w:rsid w:val="00C618B8"/>
    <w:rsid w:val="00C650DB"/>
    <w:rsid w:val="00C65A54"/>
    <w:rsid w:val="00C74629"/>
    <w:rsid w:val="00C80AD6"/>
    <w:rsid w:val="00C81A5E"/>
    <w:rsid w:val="00C83AA3"/>
    <w:rsid w:val="00C83AF5"/>
    <w:rsid w:val="00C9065C"/>
    <w:rsid w:val="00C94179"/>
    <w:rsid w:val="00C94190"/>
    <w:rsid w:val="00C9446E"/>
    <w:rsid w:val="00CA2393"/>
    <w:rsid w:val="00CA7AC9"/>
    <w:rsid w:val="00CB496E"/>
    <w:rsid w:val="00CB552F"/>
    <w:rsid w:val="00CC0CAD"/>
    <w:rsid w:val="00CC4DE9"/>
    <w:rsid w:val="00CC4ED0"/>
    <w:rsid w:val="00CD13B8"/>
    <w:rsid w:val="00CD5696"/>
    <w:rsid w:val="00CD6ED0"/>
    <w:rsid w:val="00CE6F03"/>
    <w:rsid w:val="00CF2F5C"/>
    <w:rsid w:val="00D020FE"/>
    <w:rsid w:val="00D13851"/>
    <w:rsid w:val="00D2228A"/>
    <w:rsid w:val="00D24ACC"/>
    <w:rsid w:val="00D257A5"/>
    <w:rsid w:val="00D36090"/>
    <w:rsid w:val="00D42802"/>
    <w:rsid w:val="00D521C8"/>
    <w:rsid w:val="00D55561"/>
    <w:rsid w:val="00D60F0F"/>
    <w:rsid w:val="00D64565"/>
    <w:rsid w:val="00D66CFA"/>
    <w:rsid w:val="00D76D07"/>
    <w:rsid w:val="00D825E8"/>
    <w:rsid w:val="00D875D9"/>
    <w:rsid w:val="00D90C1B"/>
    <w:rsid w:val="00DB06AF"/>
    <w:rsid w:val="00DB4F07"/>
    <w:rsid w:val="00DE367C"/>
    <w:rsid w:val="00DF0965"/>
    <w:rsid w:val="00DF785D"/>
    <w:rsid w:val="00E040D1"/>
    <w:rsid w:val="00E042E9"/>
    <w:rsid w:val="00E14BA2"/>
    <w:rsid w:val="00E21BA3"/>
    <w:rsid w:val="00E2337D"/>
    <w:rsid w:val="00E261DD"/>
    <w:rsid w:val="00E317E5"/>
    <w:rsid w:val="00E33A9F"/>
    <w:rsid w:val="00E36398"/>
    <w:rsid w:val="00E36C67"/>
    <w:rsid w:val="00E446B6"/>
    <w:rsid w:val="00E50193"/>
    <w:rsid w:val="00E509C6"/>
    <w:rsid w:val="00E577B3"/>
    <w:rsid w:val="00E6108B"/>
    <w:rsid w:val="00E6132E"/>
    <w:rsid w:val="00E66E42"/>
    <w:rsid w:val="00E7180A"/>
    <w:rsid w:val="00E90E4F"/>
    <w:rsid w:val="00E95644"/>
    <w:rsid w:val="00E9614A"/>
    <w:rsid w:val="00EA218B"/>
    <w:rsid w:val="00EA5BF6"/>
    <w:rsid w:val="00EA672E"/>
    <w:rsid w:val="00EA7581"/>
    <w:rsid w:val="00EB3ABB"/>
    <w:rsid w:val="00EB3B19"/>
    <w:rsid w:val="00EB77D7"/>
    <w:rsid w:val="00EB77EE"/>
    <w:rsid w:val="00EE3EC3"/>
    <w:rsid w:val="00EF1CB4"/>
    <w:rsid w:val="00F05596"/>
    <w:rsid w:val="00F15BC6"/>
    <w:rsid w:val="00F169C4"/>
    <w:rsid w:val="00F517FA"/>
    <w:rsid w:val="00F53683"/>
    <w:rsid w:val="00F579AE"/>
    <w:rsid w:val="00F60882"/>
    <w:rsid w:val="00F6542A"/>
    <w:rsid w:val="00F655F3"/>
    <w:rsid w:val="00F66A79"/>
    <w:rsid w:val="00F67A8F"/>
    <w:rsid w:val="00F77CA8"/>
    <w:rsid w:val="00F875A7"/>
    <w:rsid w:val="00F9279C"/>
    <w:rsid w:val="00F93B5E"/>
    <w:rsid w:val="00FA0DD3"/>
    <w:rsid w:val="00FB1497"/>
    <w:rsid w:val="00FB2CAF"/>
    <w:rsid w:val="00FB4FD2"/>
    <w:rsid w:val="00FC0657"/>
    <w:rsid w:val="00FC5CB0"/>
    <w:rsid w:val="00FD0597"/>
    <w:rsid w:val="00FD08A2"/>
    <w:rsid w:val="00FE3464"/>
    <w:rsid w:val="00FF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38B39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5A09"/>
  </w:style>
  <w:style w:type="paragraph" w:styleId="Titolo1">
    <w:name w:val="heading 1"/>
    <w:basedOn w:val="Normale"/>
    <w:next w:val="Normale"/>
    <w:link w:val="Titolo1Carattere"/>
    <w:uiPriority w:val="9"/>
    <w:qFormat/>
    <w:rsid w:val="000674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52655F"/>
    <w:pPr>
      <w:keepNext/>
      <w:jc w:val="both"/>
      <w:outlineLvl w:val="1"/>
    </w:pPr>
    <w:rPr>
      <w:rFonts w:ascii="Bookman Old Style" w:hAnsi="Bookman Old Style"/>
      <w:b/>
      <w:sz w:val="24"/>
    </w:rPr>
  </w:style>
  <w:style w:type="paragraph" w:styleId="Titolo3">
    <w:name w:val="heading 3"/>
    <w:basedOn w:val="Normale"/>
    <w:next w:val="Normale"/>
    <w:qFormat/>
    <w:rsid w:val="00CA23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qFormat/>
    <w:rsid w:val="0052655F"/>
    <w:pPr>
      <w:keepNext/>
      <w:jc w:val="right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52655F"/>
    <w:pPr>
      <w:keepNext/>
      <w:outlineLvl w:val="6"/>
    </w:pPr>
    <w:rPr>
      <w:sz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52655F"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  <w:rsid w:val="0052655F"/>
  </w:style>
  <w:style w:type="paragraph" w:styleId="Intestazione">
    <w:name w:val="header"/>
    <w:basedOn w:val="Normale"/>
    <w:link w:val="IntestazioneCarattere"/>
    <w:uiPriority w:val="99"/>
    <w:rsid w:val="0052655F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35548F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0674E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945FB0"/>
    <w:pPr>
      <w:ind w:left="708"/>
    </w:pPr>
  </w:style>
  <w:style w:type="character" w:styleId="Collegamentoipertestuale">
    <w:name w:val="Hyperlink"/>
    <w:basedOn w:val="Caratterepredefinitoparagrafo"/>
    <w:rsid w:val="00932964"/>
    <w:rPr>
      <w:color w:val="0000FF"/>
      <w:u w:val="single"/>
    </w:rPr>
  </w:style>
  <w:style w:type="paragraph" w:customStyle="1" w:styleId="Default">
    <w:name w:val="Default"/>
    <w:rsid w:val="00CA239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Corpodeltesto2">
    <w:name w:val="Body Text 2"/>
    <w:basedOn w:val="Normale"/>
    <w:link w:val="Corpodeltesto2Carattere"/>
    <w:rsid w:val="003F094C"/>
    <w:pPr>
      <w:spacing w:after="120" w:line="480" w:lineRule="auto"/>
    </w:pPr>
    <w:rPr>
      <w:sz w:val="24"/>
      <w:szCs w:val="24"/>
    </w:rPr>
  </w:style>
  <w:style w:type="character" w:customStyle="1" w:styleId="Corpodeltesto2Carattere">
    <w:name w:val="Corpo del testo 2 Carattere"/>
    <w:basedOn w:val="Caratterepredefinitoparagrafo"/>
    <w:link w:val="Corpodeltesto2"/>
    <w:rsid w:val="003F094C"/>
    <w:rPr>
      <w:sz w:val="24"/>
      <w:szCs w:val="24"/>
    </w:rPr>
  </w:style>
  <w:style w:type="table" w:styleId="Grigliatabella">
    <w:name w:val="Table Grid"/>
    <w:basedOn w:val="Tabellanormale"/>
    <w:uiPriority w:val="59"/>
    <w:rsid w:val="00883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ltesto1">
    <w:name w:val="Corpo del testo1"/>
    <w:basedOn w:val="Normale"/>
    <w:link w:val="CorpodeltestoCarattere"/>
    <w:uiPriority w:val="99"/>
    <w:semiHidden/>
    <w:unhideWhenUsed/>
    <w:rsid w:val="00EF1CB4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1"/>
    <w:uiPriority w:val="99"/>
    <w:semiHidden/>
    <w:rsid w:val="00EF1CB4"/>
  </w:style>
  <w:style w:type="paragraph" w:customStyle="1" w:styleId="Corpodeltesto21">
    <w:name w:val="Corpo del testo 21"/>
    <w:basedOn w:val="Normale"/>
    <w:rsid w:val="00EF1CB4"/>
    <w:pPr>
      <w:overflowPunct w:val="0"/>
      <w:autoSpaceDE w:val="0"/>
      <w:autoSpaceDN w:val="0"/>
      <w:adjustRightInd w:val="0"/>
      <w:ind w:firstLine="720"/>
      <w:jc w:val="both"/>
    </w:pPr>
    <w:rPr>
      <w:rFonts w:ascii="Arial" w:hAnsi="Arial"/>
      <w:sz w:val="22"/>
    </w:rPr>
  </w:style>
  <w:style w:type="paragraph" w:styleId="NormaleWeb">
    <w:name w:val="Normal (Web)"/>
    <w:basedOn w:val="Normale"/>
    <w:next w:val="Normale"/>
    <w:uiPriority w:val="99"/>
    <w:rsid w:val="00AF1A8B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4E704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atterepredefinitoparagrafo"/>
    <w:link w:val="Corpodeltesto3"/>
    <w:uiPriority w:val="99"/>
    <w:semiHidden/>
    <w:rsid w:val="004E7046"/>
    <w:rPr>
      <w:sz w:val="16"/>
      <w:szCs w:val="16"/>
    </w:rPr>
  </w:style>
  <w:style w:type="character" w:styleId="Enfasicorsivo">
    <w:name w:val="Emphasis"/>
    <w:basedOn w:val="Caratterepredefinitoparagrafo"/>
    <w:uiPriority w:val="20"/>
    <w:qFormat/>
    <w:rsid w:val="00CC0CAD"/>
    <w:rPr>
      <w:i/>
      <w:iCs/>
    </w:rPr>
  </w:style>
  <w:style w:type="paragraph" w:customStyle="1" w:styleId="paragraph">
    <w:name w:val="paragraph"/>
    <w:basedOn w:val="Normale"/>
    <w:rsid w:val="00C560A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Caratterepredefinitoparagrafo"/>
    <w:rsid w:val="00C560A6"/>
  </w:style>
  <w:style w:type="character" w:customStyle="1" w:styleId="apple-converted-space">
    <w:name w:val="apple-converted-space"/>
    <w:basedOn w:val="Caratterepredefinitoparagrafo"/>
    <w:rsid w:val="00AB48D3"/>
  </w:style>
  <w:style w:type="character" w:customStyle="1" w:styleId="IntestazioneCarattere">
    <w:name w:val="Intestazione Carattere"/>
    <w:link w:val="Intestazione"/>
    <w:uiPriority w:val="99"/>
    <w:rsid w:val="002058D8"/>
  </w:style>
  <w:style w:type="character" w:customStyle="1" w:styleId="PidipaginaCarattere">
    <w:name w:val="Piè di pagina Carattere"/>
    <w:link w:val="Pidipagina"/>
    <w:uiPriority w:val="99"/>
    <w:rsid w:val="002058D8"/>
  </w:style>
  <w:style w:type="paragraph" w:styleId="Sottotitolo">
    <w:name w:val="Subtitle"/>
    <w:basedOn w:val="Normale"/>
    <w:link w:val="SottotitoloCarattere"/>
    <w:qFormat/>
    <w:rsid w:val="002058D8"/>
    <w:pPr>
      <w:jc w:val="center"/>
    </w:pPr>
    <w:rPr>
      <w:b/>
      <w:sz w:val="24"/>
      <w:szCs w:val="24"/>
    </w:rPr>
  </w:style>
  <w:style w:type="character" w:customStyle="1" w:styleId="SottotitoloCarattere">
    <w:name w:val="Sottotitolo Carattere"/>
    <w:basedOn w:val="Caratterepredefinitoparagrafo"/>
    <w:link w:val="Sottotitolo"/>
    <w:rsid w:val="002058D8"/>
    <w:rPr>
      <w:b/>
      <w:sz w:val="24"/>
      <w:szCs w:val="24"/>
    </w:rPr>
  </w:style>
  <w:style w:type="paragraph" w:styleId="Corpodeltesto">
    <w:name w:val="Body Text"/>
    <w:basedOn w:val="Normale"/>
    <w:link w:val="CorpodeltestoCarattere1"/>
    <w:uiPriority w:val="99"/>
    <w:unhideWhenUsed/>
    <w:rsid w:val="0007339F"/>
    <w:pPr>
      <w:spacing w:after="120"/>
    </w:pPr>
  </w:style>
  <w:style w:type="character" w:customStyle="1" w:styleId="CorpodeltestoCarattere1">
    <w:name w:val="Corpo del testo Carattere1"/>
    <w:basedOn w:val="Caratterepredefinitoparagrafo"/>
    <w:link w:val="Corpodeltesto"/>
    <w:uiPriority w:val="99"/>
    <w:rsid w:val="0007339F"/>
  </w:style>
  <w:style w:type="character" w:styleId="Enfasigrassetto">
    <w:name w:val="Strong"/>
    <w:basedOn w:val="Caratterepredefinitoparagrafo"/>
    <w:uiPriority w:val="22"/>
    <w:qFormat/>
    <w:rsid w:val="003A42A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5A09"/>
  </w:style>
  <w:style w:type="paragraph" w:styleId="Titolo1">
    <w:name w:val="heading 1"/>
    <w:basedOn w:val="Normale"/>
    <w:next w:val="Normale"/>
    <w:link w:val="Titolo1Carattere"/>
    <w:uiPriority w:val="9"/>
    <w:qFormat/>
    <w:rsid w:val="000674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52655F"/>
    <w:pPr>
      <w:keepNext/>
      <w:jc w:val="both"/>
      <w:outlineLvl w:val="1"/>
    </w:pPr>
    <w:rPr>
      <w:rFonts w:ascii="Bookman Old Style" w:hAnsi="Bookman Old Style"/>
      <w:b/>
      <w:sz w:val="24"/>
    </w:rPr>
  </w:style>
  <w:style w:type="paragraph" w:styleId="Titolo3">
    <w:name w:val="heading 3"/>
    <w:basedOn w:val="Normale"/>
    <w:next w:val="Normale"/>
    <w:qFormat/>
    <w:rsid w:val="00CA23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qFormat/>
    <w:rsid w:val="0052655F"/>
    <w:pPr>
      <w:keepNext/>
      <w:jc w:val="right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52655F"/>
    <w:pPr>
      <w:keepNext/>
      <w:outlineLvl w:val="6"/>
    </w:pPr>
    <w:rPr>
      <w:sz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52655F"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  <w:rsid w:val="0052655F"/>
  </w:style>
  <w:style w:type="paragraph" w:styleId="Intestazione">
    <w:name w:val="header"/>
    <w:basedOn w:val="Normale"/>
    <w:link w:val="IntestazioneCarattere"/>
    <w:uiPriority w:val="99"/>
    <w:rsid w:val="0052655F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35548F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0674E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945FB0"/>
    <w:pPr>
      <w:ind w:left="708"/>
    </w:pPr>
  </w:style>
  <w:style w:type="character" w:styleId="Collegamentoipertestuale">
    <w:name w:val="Hyperlink"/>
    <w:basedOn w:val="Caratterepredefinitoparagrafo"/>
    <w:rsid w:val="00932964"/>
    <w:rPr>
      <w:color w:val="0000FF"/>
      <w:u w:val="single"/>
    </w:rPr>
  </w:style>
  <w:style w:type="paragraph" w:customStyle="1" w:styleId="Default">
    <w:name w:val="Default"/>
    <w:rsid w:val="00CA239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Corpodeltesto2">
    <w:name w:val="Body Text 2"/>
    <w:basedOn w:val="Normale"/>
    <w:link w:val="Corpodeltesto2Carattere"/>
    <w:rsid w:val="003F094C"/>
    <w:pPr>
      <w:spacing w:after="120" w:line="480" w:lineRule="auto"/>
    </w:pPr>
    <w:rPr>
      <w:sz w:val="24"/>
      <w:szCs w:val="24"/>
    </w:rPr>
  </w:style>
  <w:style w:type="character" w:customStyle="1" w:styleId="Corpodeltesto2Carattere">
    <w:name w:val="Corpo del testo 2 Carattere"/>
    <w:basedOn w:val="Caratterepredefinitoparagrafo"/>
    <w:link w:val="Corpodeltesto2"/>
    <w:rsid w:val="003F094C"/>
    <w:rPr>
      <w:sz w:val="24"/>
      <w:szCs w:val="24"/>
    </w:rPr>
  </w:style>
  <w:style w:type="table" w:styleId="Grigliatabella">
    <w:name w:val="Table Grid"/>
    <w:basedOn w:val="Tabellanormale"/>
    <w:uiPriority w:val="59"/>
    <w:rsid w:val="00883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ltesto1">
    <w:name w:val="Corpo del testo1"/>
    <w:basedOn w:val="Normale"/>
    <w:link w:val="CorpodeltestoCarattere"/>
    <w:uiPriority w:val="99"/>
    <w:semiHidden/>
    <w:unhideWhenUsed/>
    <w:rsid w:val="00EF1CB4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1"/>
    <w:uiPriority w:val="99"/>
    <w:semiHidden/>
    <w:rsid w:val="00EF1CB4"/>
  </w:style>
  <w:style w:type="paragraph" w:customStyle="1" w:styleId="Corpodeltesto21">
    <w:name w:val="Corpo del testo 21"/>
    <w:basedOn w:val="Normale"/>
    <w:rsid w:val="00EF1CB4"/>
    <w:pPr>
      <w:overflowPunct w:val="0"/>
      <w:autoSpaceDE w:val="0"/>
      <w:autoSpaceDN w:val="0"/>
      <w:adjustRightInd w:val="0"/>
      <w:ind w:firstLine="720"/>
      <w:jc w:val="both"/>
    </w:pPr>
    <w:rPr>
      <w:rFonts w:ascii="Arial" w:hAnsi="Arial"/>
      <w:sz w:val="22"/>
    </w:rPr>
  </w:style>
  <w:style w:type="paragraph" w:styleId="NormaleWeb">
    <w:name w:val="Normal (Web)"/>
    <w:basedOn w:val="Normale"/>
    <w:next w:val="Normale"/>
    <w:uiPriority w:val="99"/>
    <w:rsid w:val="00AF1A8B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4E704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atterepredefinitoparagrafo"/>
    <w:link w:val="Corpodeltesto3"/>
    <w:uiPriority w:val="99"/>
    <w:semiHidden/>
    <w:rsid w:val="004E7046"/>
    <w:rPr>
      <w:sz w:val="16"/>
      <w:szCs w:val="16"/>
    </w:rPr>
  </w:style>
  <w:style w:type="character" w:styleId="Enfasicorsivo">
    <w:name w:val="Emphasis"/>
    <w:basedOn w:val="Caratterepredefinitoparagrafo"/>
    <w:uiPriority w:val="20"/>
    <w:qFormat/>
    <w:rsid w:val="00CC0CAD"/>
    <w:rPr>
      <w:i/>
      <w:iCs/>
    </w:rPr>
  </w:style>
  <w:style w:type="paragraph" w:customStyle="1" w:styleId="paragraph">
    <w:name w:val="paragraph"/>
    <w:basedOn w:val="Normale"/>
    <w:rsid w:val="00C560A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Caratterepredefinitoparagrafo"/>
    <w:rsid w:val="00C560A6"/>
  </w:style>
  <w:style w:type="character" w:customStyle="1" w:styleId="apple-converted-space">
    <w:name w:val="apple-converted-space"/>
    <w:basedOn w:val="Caratterepredefinitoparagrafo"/>
    <w:rsid w:val="00AB48D3"/>
  </w:style>
  <w:style w:type="character" w:customStyle="1" w:styleId="IntestazioneCarattere">
    <w:name w:val="Intestazione Carattere"/>
    <w:link w:val="Intestazione"/>
    <w:uiPriority w:val="99"/>
    <w:rsid w:val="002058D8"/>
  </w:style>
  <w:style w:type="character" w:customStyle="1" w:styleId="PidipaginaCarattere">
    <w:name w:val="Piè di pagina Carattere"/>
    <w:link w:val="Pidipagina"/>
    <w:uiPriority w:val="99"/>
    <w:rsid w:val="002058D8"/>
  </w:style>
  <w:style w:type="paragraph" w:styleId="Sottotitolo">
    <w:name w:val="Subtitle"/>
    <w:basedOn w:val="Normale"/>
    <w:link w:val="SottotitoloCarattere"/>
    <w:qFormat/>
    <w:rsid w:val="002058D8"/>
    <w:pPr>
      <w:jc w:val="center"/>
    </w:pPr>
    <w:rPr>
      <w:b/>
      <w:sz w:val="24"/>
      <w:szCs w:val="24"/>
    </w:rPr>
  </w:style>
  <w:style w:type="character" w:customStyle="1" w:styleId="SottotitoloCarattere">
    <w:name w:val="Sottotitolo Carattere"/>
    <w:basedOn w:val="Caratterepredefinitoparagrafo"/>
    <w:link w:val="Sottotitolo"/>
    <w:rsid w:val="002058D8"/>
    <w:rPr>
      <w:b/>
      <w:sz w:val="24"/>
      <w:szCs w:val="24"/>
    </w:rPr>
  </w:style>
  <w:style w:type="paragraph" w:styleId="Corpodeltesto">
    <w:name w:val="Body Text"/>
    <w:basedOn w:val="Normale"/>
    <w:link w:val="CorpodeltestoCarattere1"/>
    <w:uiPriority w:val="99"/>
    <w:unhideWhenUsed/>
    <w:rsid w:val="0007339F"/>
    <w:pPr>
      <w:spacing w:after="120"/>
    </w:pPr>
  </w:style>
  <w:style w:type="character" w:customStyle="1" w:styleId="CorpodeltestoCarattere1">
    <w:name w:val="Corpo del testo Carattere1"/>
    <w:basedOn w:val="Caratterepredefinitoparagrafo"/>
    <w:link w:val="Corpodeltesto"/>
    <w:uiPriority w:val="99"/>
    <w:rsid w:val="0007339F"/>
  </w:style>
  <w:style w:type="character" w:styleId="Enfasigrassetto">
    <w:name w:val="Strong"/>
    <w:basedOn w:val="Caratterepredefinitoparagrafo"/>
    <w:uiPriority w:val="22"/>
    <w:qFormat/>
    <w:rsid w:val="003A42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96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puter\Desktop\nuovo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\Users\Computer\Desktop\nuovo 1.dot</Template>
  <TotalTime>9</TotalTime>
  <Pages>1</Pages>
  <Words>173</Words>
  <Characters>988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Computer</dc:creator>
  <cp:keywords/>
  <cp:lastModifiedBy>* *</cp:lastModifiedBy>
  <cp:revision>3</cp:revision>
  <cp:lastPrinted>2018-11-22T11:24:00Z</cp:lastPrinted>
  <dcterms:created xsi:type="dcterms:W3CDTF">2019-03-18T19:10:00Z</dcterms:created>
  <dcterms:modified xsi:type="dcterms:W3CDTF">2019-03-27T11:14:00Z</dcterms:modified>
</cp:coreProperties>
</file>